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7956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6"/>
      </w:tblGrid>
      <w:tr w:rsidR="00D7135F" w:rsidTr="00D7135F">
        <w:tc>
          <w:tcPr>
            <w:tcW w:w="7956" w:type="dxa"/>
            <w:tcBorders>
              <w:left w:val="nil"/>
            </w:tcBorders>
          </w:tcPr>
          <w:p w:rsidR="00D7135F" w:rsidRPr="0041270B" w:rsidRDefault="00D7135F" w:rsidP="0015130D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r w:rsidRPr="0041270B">
              <w:rPr>
                <w:b w:val="0"/>
                <w:sz w:val="24"/>
                <w:szCs w:val="24"/>
              </w:rPr>
              <w:t>Генеральному директору ООО «КРЦ» Ильину С.В.</w:t>
            </w:r>
          </w:p>
          <w:p w:rsidR="00D7135F" w:rsidRPr="0041270B" w:rsidRDefault="00D7135F" w:rsidP="0015130D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r w:rsidRPr="0041270B">
              <w:rPr>
                <w:b w:val="0"/>
                <w:sz w:val="24"/>
                <w:szCs w:val="24"/>
              </w:rPr>
              <w:t>РК</w:t>
            </w:r>
            <w:r>
              <w:rPr>
                <w:b w:val="0"/>
                <w:sz w:val="24"/>
                <w:szCs w:val="24"/>
              </w:rPr>
              <w:t>,</w:t>
            </w:r>
            <w:r w:rsidRPr="0041270B">
              <w:rPr>
                <w:b w:val="0"/>
                <w:sz w:val="24"/>
                <w:szCs w:val="24"/>
              </w:rPr>
              <w:t xml:space="preserve"> г. Петрозаводск ул. Варламова д. 9</w:t>
            </w:r>
          </w:p>
          <w:p w:rsidR="00D7135F" w:rsidRPr="0041270B" w:rsidRDefault="00D7135F" w:rsidP="0011428B">
            <w:pPr>
              <w:pStyle w:val="ae"/>
              <w:ind w:right="141"/>
              <w:jc w:val="right"/>
              <w:rPr>
                <w:b w:val="0"/>
                <w:sz w:val="24"/>
                <w:szCs w:val="24"/>
              </w:rPr>
            </w:pPr>
          </w:p>
          <w:p w:rsidR="00D83E31" w:rsidRDefault="00D83E31" w:rsidP="00D83E31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От___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Иванова</w:t>
            </w:r>
            <w:proofErr w:type="spellEnd"/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 xml:space="preserve"> И.И.</w:t>
            </w:r>
            <w:r>
              <w:rPr>
                <w:rFonts w:ascii="Arial" w:hAnsi="Arial" w:cs="Arial"/>
                <w:b w:val="0"/>
                <w:sz w:val="20"/>
              </w:rPr>
              <w:t>_______________________________________________</w:t>
            </w:r>
          </w:p>
          <w:p w:rsidR="00D83E31" w:rsidRDefault="00D83E31" w:rsidP="00D83E31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Прожив./</w:t>
            </w:r>
            <w:proofErr w:type="spellStart"/>
            <w:r>
              <w:rPr>
                <w:b w:val="0"/>
                <w:sz w:val="24"/>
                <w:szCs w:val="24"/>
              </w:rPr>
              <w:t>зарегистр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по адресу: г. </w:t>
            </w:r>
            <w:proofErr w:type="spellStart"/>
            <w:r>
              <w:rPr>
                <w:b w:val="0"/>
                <w:sz w:val="24"/>
                <w:szCs w:val="24"/>
              </w:rPr>
              <w:t>Петрозаводск_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ул</w:t>
            </w:r>
            <w:proofErr w:type="gramStart"/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.В</w:t>
            </w:r>
            <w:proofErr w:type="gramEnd"/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арламова</w:t>
            </w:r>
            <w:proofErr w:type="spellEnd"/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, д.9. корп.1, кв.100</w:t>
            </w:r>
            <w:r>
              <w:rPr>
                <w:rFonts w:ascii="Arial" w:hAnsi="Arial" w:cs="Arial"/>
                <w:b w:val="0"/>
                <w:sz w:val="20"/>
              </w:rPr>
              <w:t>_______________________________________________________________</w:t>
            </w:r>
          </w:p>
          <w:p w:rsidR="00D83E31" w:rsidRDefault="00D83E31" w:rsidP="00D83E31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Паспорт серия _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1122_</w:t>
            </w:r>
            <w:r>
              <w:rPr>
                <w:b w:val="0"/>
                <w:sz w:val="24"/>
                <w:szCs w:val="24"/>
              </w:rPr>
              <w:t>_____№_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111222</w:t>
            </w:r>
            <w:r>
              <w:rPr>
                <w:b w:val="0"/>
                <w:sz w:val="24"/>
                <w:szCs w:val="24"/>
              </w:rPr>
              <w:t xml:space="preserve">______________________________ </w:t>
            </w:r>
          </w:p>
          <w:p w:rsidR="00D83E31" w:rsidRDefault="00D83E31" w:rsidP="00D83E31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рождения___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01.01.1950г</w:t>
            </w:r>
            <w:r>
              <w:rPr>
                <w:b w:val="0"/>
                <w:sz w:val="24"/>
                <w:szCs w:val="24"/>
              </w:rPr>
              <w:t>______________________________________</w:t>
            </w:r>
          </w:p>
          <w:p w:rsidR="00D83E31" w:rsidRDefault="00D83E31" w:rsidP="00D83E31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 рождения ___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РФ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г</w:t>
            </w:r>
            <w:proofErr w:type="gramStart"/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.П</w:t>
            </w:r>
            <w:proofErr w:type="gramEnd"/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етрозаводск</w:t>
            </w:r>
            <w:r>
              <w:rPr>
                <w:rFonts w:ascii="Arial" w:hAnsi="Arial" w:cs="Arial"/>
                <w:b w:val="0"/>
                <w:i/>
                <w:sz w:val="20"/>
                <w:u w:val="single"/>
              </w:rPr>
              <w:t>_______________________________</w:t>
            </w:r>
          </w:p>
          <w:p w:rsidR="00D83E31" w:rsidRDefault="00D83E31" w:rsidP="00D83E31">
            <w:pPr>
              <w:pStyle w:val="ae"/>
              <w:ind w:right="1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_______________________________________________________________</w:t>
            </w:r>
          </w:p>
          <w:p w:rsidR="00D83E31" w:rsidRDefault="00D83E31" w:rsidP="00D83E31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СНИЛС или ИНН__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111-111-111 11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/ 111111111111</w:t>
            </w:r>
            <w:r>
              <w:rPr>
                <w:b w:val="0"/>
                <w:sz w:val="24"/>
                <w:szCs w:val="24"/>
              </w:rPr>
              <w:t>_____________________</w:t>
            </w:r>
          </w:p>
          <w:p w:rsidR="00D83E31" w:rsidRDefault="00D83E31" w:rsidP="00D83E31">
            <w:pPr>
              <w:pStyle w:val="ae"/>
              <w:ind w:right="14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Телефон __</w:t>
            </w:r>
            <w:r>
              <w:rPr>
                <w:rFonts w:ascii="Arial" w:hAnsi="Arial" w:cs="Arial"/>
                <w:b w:val="0"/>
                <w:i/>
                <w:color w:val="00B0F0"/>
                <w:sz w:val="20"/>
                <w:u w:val="single"/>
              </w:rPr>
              <w:t>89222222222</w:t>
            </w:r>
            <w:r>
              <w:rPr>
                <w:b w:val="0"/>
                <w:sz w:val="24"/>
                <w:szCs w:val="24"/>
              </w:rPr>
              <w:t>___________________________________________</w:t>
            </w:r>
          </w:p>
          <w:p w:rsidR="00D7135F" w:rsidRPr="00D83E31" w:rsidRDefault="00D83E31" w:rsidP="00D83E31">
            <w:pPr>
              <w:pStyle w:val="ae"/>
              <w:ind w:right="-341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4"/>
                <w:szCs w:val="24"/>
              </w:rPr>
              <w:t>Адрес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D83E31">
              <w:rPr>
                <w:b w:val="0"/>
                <w:sz w:val="24"/>
                <w:szCs w:val="24"/>
              </w:rPr>
              <w:t>п</w:t>
            </w:r>
            <w:proofErr w:type="gramEnd"/>
            <w:r w:rsidRPr="00D83E31">
              <w:rPr>
                <w:b w:val="0"/>
                <w:sz w:val="24"/>
                <w:szCs w:val="24"/>
              </w:rPr>
              <w:t>очты</w:t>
            </w:r>
            <w:proofErr w:type="spellEnd"/>
            <w:r w:rsidRPr="00D83E31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  <w:lang w:val="en-US"/>
              </w:rPr>
              <w:t>_____________</w:t>
            </w:r>
          </w:p>
        </w:tc>
      </w:tr>
    </w:tbl>
    <w:p w:rsidR="00216C3F" w:rsidRDefault="00216C3F" w:rsidP="0056336D">
      <w:pPr>
        <w:pStyle w:val="ae"/>
        <w:ind w:right="-341"/>
      </w:pPr>
      <w:r>
        <w:t>Заявление</w:t>
      </w:r>
    </w:p>
    <w:p w:rsidR="00216C3F" w:rsidRDefault="00216C3F" w:rsidP="00216C3F">
      <w:pPr>
        <w:rPr>
          <w:b/>
          <w:sz w:val="36"/>
        </w:rPr>
      </w:pPr>
    </w:p>
    <w:p w:rsidR="00F54B63" w:rsidRDefault="004C4373" w:rsidP="00216C3F">
      <w:pPr>
        <w:jc w:val="both"/>
        <w:rPr>
          <w:b/>
          <w:sz w:val="16"/>
          <w:szCs w:val="16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16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336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16C3F">
        <w:rPr>
          <w:sz w:val="28"/>
        </w:rPr>
        <w:t>________________________________________________________________________</w:t>
      </w:r>
      <w:r w:rsidR="00F54B63">
        <w:rPr>
          <w:sz w:val="28"/>
        </w:rPr>
        <w:t>________________</w:t>
      </w:r>
      <w:r w:rsidR="00216C3F">
        <w:rPr>
          <w:sz w:val="28"/>
        </w:rPr>
        <w:t>_______________________________________________________</w:t>
      </w:r>
    </w:p>
    <w:p w:rsidR="00216C3F" w:rsidRPr="00F54B63" w:rsidRDefault="00F54B63" w:rsidP="00216C3F">
      <w:pPr>
        <w:jc w:val="both"/>
        <w:rPr>
          <w:b/>
          <w:sz w:val="18"/>
          <w:szCs w:val="18"/>
        </w:rPr>
      </w:pPr>
      <w:r w:rsidRPr="00F54B63">
        <w:rPr>
          <w:b/>
          <w:sz w:val="18"/>
          <w:szCs w:val="18"/>
        </w:rPr>
        <w:t>Подписывая настоящее заявление, выражаю свое согласие на обработку персональных данных в</w:t>
      </w:r>
      <w:r w:rsidR="00216C3F" w:rsidRPr="00F54B63">
        <w:rPr>
          <w:b/>
          <w:sz w:val="18"/>
          <w:szCs w:val="18"/>
        </w:rPr>
        <w:t xml:space="preserve"> соответствии с требованиями стат</w:t>
      </w:r>
      <w:r w:rsidRPr="00F54B63">
        <w:rPr>
          <w:b/>
          <w:sz w:val="18"/>
          <w:szCs w:val="18"/>
        </w:rPr>
        <w:t>ьи</w:t>
      </w:r>
      <w:r w:rsidR="00216C3F" w:rsidRPr="00F54B63">
        <w:rPr>
          <w:b/>
          <w:sz w:val="18"/>
          <w:szCs w:val="18"/>
        </w:rPr>
        <w:t xml:space="preserve"> 9</w:t>
      </w:r>
      <w:r w:rsidRPr="00F54B63">
        <w:rPr>
          <w:b/>
          <w:sz w:val="18"/>
          <w:szCs w:val="18"/>
        </w:rPr>
        <w:t xml:space="preserve"> </w:t>
      </w:r>
      <w:r w:rsidR="00216C3F" w:rsidRPr="00F54B63">
        <w:rPr>
          <w:b/>
          <w:sz w:val="18"/>
          <w:szCs w:val="18"/>
        </w:rPr>
        <w:t xml:space="preserve">Федерального закона от 22.07.2006г. </w:t>
      </w:r>
      <w:r w:rsidR="00D7135F">
        <w:rPr>
          <w:b/>
          <w:sz w:val="18"/>
          <w:szCs w:val="18"/>
        </w:rPr>
        <w:t>№152-ФЗ «О персональных данных»</w:t>
      </w:r>
      <w:r w:rsidRPr="00F54B63">
        <w:rPr>
          <w:b/>
          <w:sz w:val="18"/>
          <w:szCs w:val="18"/>
        </w:rPr>
        <w:t>.</w:t>
      </w:r>
    </w:p>
    <w:p w:rsidR="0056336D" w:rsidRDefault="0056336D" w:rsidP="00216C3F">
      <w:pPr>
        <w:rPr>
          <w:sz w:val="28"/>
        </w:rPr>
      </w:pPr>
    </w:p>
    <w:p w:rsidR="0056336D" w:rsidRDefault="0056336D" w:rsidP="00216C3F">
      <w:pPr>
        <w:rPr>
          <w:sz w:val="28"/>
        </w:rPr>
      </w:pPr>
    </w:p>
    <w:p w:rsidR="00216C3F" w:rsidRPr="00F54B63" w:rsidRDefault="00216C3F" w:rsidP="00216C3F">
      <w:pPr>
        <w:pStyle w:val="ae"/>
        <w:ind w:right="-341"/>
        <w:jc w:val="left"/>
        <w:rPr>
          <w:b w:val="0"/>
          <w:sz w:val="24"/>
          <w:szCs w:val="24"/>
        </w:rPr>
      </w:pPr>
      <w:r w:rsidRPr="00F54B63">
        <w:rPr>
          <w:b w:val="0"/>
          <w:sz w:val="24"/>
          <w:szCs w:val="24"/>
        </w:rPr>
        <w:t xml:space="preserve">Дата </w:t>
      </w:r>
      <w:r w:rsidRPr="00F54B63">
        <w:rPr>
          <w:b w:val="0"/>
          <w:sz w:val="24"/>
          <w:szCs w:val="24"/>
        </w:rPr>
        <w:tab/>
      </w:r>
      <w:r w:rsidR="00D83E31" w:rsidRPr="00D83E31">
        <w:rPr>
          <w:rFonts w:ascii="Arial" w:hAnsi="Arial" w:cs="Arial"/>
          <w:b w:val="0"/>
          <w:i/>
          <w:color w:val="00B0F0"/>
          <w:sz w:val="20"/>
          <w:u w:val="single"/>
        </w:rPr>
        <w:t>15 апреля</w:t>
      </w:r>
      <w:r w:rsidRPr="00F54B63">
        <w:rPr>
          <w:b w:val="0"/>
          <w:sz w:val="24"/>
          <w:szCs w:val="24"/>
        </w:rPr>
        <w:tab/>
        <w:t xml:space="preserve"> 20</w:t>
      </w:r>
      <w:r w:rsidR="00D83E31" w:rsidRPr="00D83E31">
        <w:rPr>
          <w:rFonts w:ascii="Arial" w:hAnsi="Arial" w:cs="Arial"/>
          <w:b w:val="0"/>
          <w:i/>
          <w:color w:val="00B0F0"/>
          <w:sz w:val="20"/>
          <w:u w:val="single"/>
        </w:rPr>
        <w:t>19</w:t>
      </w:r>
      <w:r w:rsidR="00D83E31">
        <w:rPr>
          <w:b w:val="0"/>
          <w:sz w:val="24"/>
          <w:szCs w:val="24"/>
        </w:rPr>
        <w:t xml:space="preserve"> </w:t>
      </w:r>
      <w:r w:rsidRPr="00F54B63">
        <w:rPr>
          <w:b w:val="0"/>
          <w:sz w:val="24"/>
          <w:szCs w:val="24"/>
        </w:rPr>
        <w:t xml:space="preserve">г.                         </w:t>
      </w:r>
      <w:proofErr w:type="spellStart"/>
      <w:r w:rsidRPr="00F54B63">
        <w:rPr>
          <w:b w:val="0"/>
          <w:sz w:val="24"/>
          <w:szCs w:val="24"/>
        </w:rPr>
        <w:t>Подпись__</w:t>
      </w:r>
      <w:r w:rsidR="00D83E31" w:rsidRPr="00D83E31">
        <w:rPr>
          <w:rFonts w:ascii="Arial" w:hAnsi="Arial" w:cs="Arial"/>
          <w:b w:val="0"/>
          <w:i/>
          <w:color w:val="00B0F0"/>
          <w:sz w:val="20"/>
          <w:u w:val="single"/>
        </w:rPr>
        <w:t>Иванов</w:t>
      </w:r>
      <w:proofErr w:type="spellEnd"/>
      <w:r w:rsidRPr="00F54B63">
        <w:rPr>
          <w:b w:val="0"/>
          <w:sz w:val="24"/>
          <w:szCs w:val="24"/>
        </w:rPr>
        <w:t>__________</w:t>
      </w:r>
    </w:p>
    <w:p w:rsidR="00216C3F" w:rsidRPr="00F54B63" w:rsidRDefault="00216C3F" w:rsidP="00216C3F">
      <w:pPr>
        <w:pStyle w:val="ae"/>
        <w:ind w:right="-341"/>
        <w:jc w:val="left"/>
        <w:rPr>
          <w:b w:val="0"/>
          <w:sz w:val="24"/>
          <w:szCs w:val="24"/>
        </w:rPr>
      </w:pPr>
    </w:p>
    <w:p w:rsidR="00216C3F" w:rsidRPr="00F54B63" w:rsidRDefault="00216C3F" w:rsidP="00216C3F"/>
    <w:p w:rsidR="00735CE3" w:rsidRPr="00F54B63" w:rsidRDefault="00216C3F" w:rsidP="00944AC6">
      <w:pPr>
        <w:rPr>
          <w:rFonts w:ascii="Arial" w:hAnsi="Arial"/>
        </w:rPr>
      </w:pPr>
      <w:r w:rsidRPr="00F54B63">
        <w:t>Принял специалист ООО «КРЦ»_________________________________</w:t>
      </w:r>
    </w:p>
    <w:sectPr w:rsidR="00735CE3" w:rsidRPr="00F54B63" w:rsidSect="00F77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2A" w:rsidRDefault="00CF0F2A" w:rsidP="00F12703">
      <w:r>
        <w:separator/>
      </w:r>
    </w:p>
  </w:endnote>
  <w:endnote w:type="continuationSeparator" w:id="0">
    <w:p w:rsidR="00CF0F2A" w:rsidRDefault="00CF0F2A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2A" w:rsidRDefault="00CF0F2A" w:rsidP="00F12703">
      <w:r>
        <w:separator/>
      </w:r>
    </w:p>
  </w:footnote>
  <w:footnote w:type="continuationSeparator" w:id="0">
    <w:p w:rsidR="00CF0F2A" w:rsidRDefault="00CF0F2A" w:rsidP="00F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Pr="002C03F8" w:rsidRDefault="00352138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3"/>
    </w:pPr>
  </w:p>
  <w:p w:rsidR="00352138" w:rsidRDefault="00352138">
    <w:pPr>
      <w:pStyle w:val="a3"/>
    </w:pPr>
  </w:p>
  <w:p w:rsidR="00352138" w:rsidRDefault="009A1355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1025" style="position:absolute;margin-left:270pt;margin-top:4.2pt;width:233.95pt;height:72.4pt;z-index:251657216" stroked="f">
          <v:textbox style="mso-next-textbox:#_x0000_s1025">
            <w:txbxContent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Варламова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д.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9,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352138" w:rsidRPr="00E32096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352138" w:rsidRPr="007E6ADB" w:rsidRDefault="009A1355" w:rsidP="00052393">
                <w:pPr>
                  <w:pStyle w:val="a9"/>
                  <w:ind w:left="37" w:right="-108"/>
                  <w:rPr>
                    <w:rFonts w:ascii="Tahoma" w:eastAsia="Cambria" w:hAnsi="Tahoma" w:cs="Tahoma"/>
                    <w:color w:val="000000"/>
                    <w:sz w:val="18"/>
                    <w:szCs w:val="18"/>
                  </w:rPr>
                </w:pPr>
                <w:hyperlink r:id="rId1" w:history="1"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kvitancia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@</w:t>
                  </w:r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krc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-</w:t>
                  </w:r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gkh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.</w:t>
                  </w:r>
                  <w:proofErr w:type="spellStart"/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karelia.ru</w:t>
                  </w:r>
                  <w:proofErr w:type="spellEnd"/>
                </w:hyperlink>
              </w:p>
              <w:p w:rsidR="00352138" w:rsidRPr="00AC0A5F" w:rsidRDefault="00352138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314FF7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-604520</wp:posOffset>
          </wp:positionV>
          <wp:extent cx="7948295" cy="2436495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138" w:rsidRPr="00593038">
      <w:rPr>
        <w:noProof/>
        <w:lang w:eastAsia="ru-RU"/>
      </w:rPr>
      <w:t xml:space="preserve"> </w:t>
    </w:r>
    <w:r w:rsidR="00314FF7">
      <w:rPr>
        <w:noProof/>
        <w:lang w:eastAsia="ru-RU"/>
      </w:rPr>
      <w:drawing>
        <wp:inline distT="0" distB="0" distL="0" distR="0">
          <wp:extent cx="2340610" cy="1031240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138" w:rsidRDefault="00352138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944AC6"/>
    <w:rsid w:val="000116AA"/>
    <w:rsid w:val="00020D97"/>
    <w:rsid w:val="00034898"/>
    <w:rsid w:val="0004689C"/>
    <w:rsid w:val="00052393"/>
    <w:rsid w:val="0008171C"/>
    <w:rsid w:val="00094926"/>
    <w:rsid w:val="00095592"/>
    <w:rsid w:val="000A0E88"/>
    <w:rsid w:val="000A1336"/>
    <w:rsid w:val="000A5852"/>
    <w:rsid w:val="000D60F5"/>
    <w:rsid w:val="00106624"/>
    <w:rsid w:val="0011046F"/>
    <w:rsid w:val="0011428B"/>
    <w:rsid w:val="00115EC0"/>
    <w:rsid w:val="001266FB"/>
    <w:rsid w:val="0013473B"/>
    <w:rsid w:val="00135FF8"/>
    <w:rsid w:val="00143DC7"/>
    <w:rsid w:val="0015130D"/>
    <w:rsid w:val="00161D07"/>
    <w:rsid w:val="00177F1D"/>
    <w:rsid w:val="00197B72"/>
    <w:rsid w:val="001B3A14"/>
    <w:rsid w:val="001D2C15"/>
    <w:rsid w:val="001D746E"/>
    <w:rsid w:val="001E1C94"/>
    <w:rsid w:val="001F57D9"/>
    <w:rsid w:val="0020199D"/>
    <w:rsid w:val="00216C3F"/>
    <w:rsid w:val="002264CF"/>
    <w:rsid w:val="0024145A"/>
    <w:rsid w:val="00242B82"/>
    <w:rsid w:val="00261549"/>
    <w:rsid w:val="00272764"/>
    <w:rsid w:val="002E6AB9"/>
    <w:rsid w:val="002E6E29"/>
    <w:rsid w:val="002F3C5D"/>
    <w:rsid w:val="00304C95"/>
    <w:rsid w:val="00314FF7"/>
    <w:rsid w:val="00352138"/>
    <w:rsid w:val="003550E2"/>
    <w:rsid w:val="003A29A2"/>
    <w:rsid w:val="003B1F7B"/>
    <w:rsid w:val="003B266F"/>
    <w:rsid w:val="003C1B96"/>
    <w:rsid w:val="003C73A7"/>
    <w:rsid w:val="003D3C48"/>
    <w:rsid w:val="003E274C"/>
    <w:rsid w:val="00403365"/>
    <w:rsid w:val="004058CB"/>
    <w:rsid w:val="00407713"/>
    <w:rsid w:val="0041270B"/>
    <w:rsid w:val="004228AE"/>
    <w:rsid w:val="00435FF9"/>
    <w:rsid w:val="00472740"/>
    <w:rsid w:val="00472D0A"/>
    <w:rsid w:val="00483CF0"/>
    <w:rsid w:val="00485317"/>
    <w:rsid w:val="004905D4"/>
    <w:rsid w:val="004B442B"/>
    <w:rsid w:val="004C0318"/>
    <w:rsid w:val="004C0B2B"/>
    <w:rsid w:val="004C4373"/>
    <w:rsid w:val="00552576"/>
    <w:rsid w:val="0056336D"/>
    <w:rsid w:val="0057581C"/>
    <w:rsid w:val="0057795F"/>
    <w:rsid w:val="00582081"/>
    <w:rsid w:val="00593038"/>
    <w:rsid w:val="005968A0"/>
    <w:rsid w:val="005A18BE"/>
    <w:rsid w:val="005A5F51"/>
    <w:rsid w:val="005B0B03"/>
    <w:rsid w:val="005D0562"/>
    <w:rsid w:val="005F4B35"/>
    <w:rsid w:val="00626190"/>
    <w:rsid w:val="006269E6"/>
    <w:rsid w:val="0063366F"/>
    <w:rsid w:val="0066661B"/>
    <w:rsid w:val="0067634F"/>
    <w:rsid w:val="00677AD1"/>
    <w:rsid w:val="00692D03"/>
    <w:rsid w:val="006A5D32"/>
    <w:rsid w:val="006C13E7"/>
    <w:rsid w:val="006F24A8"/>
    <w:rsid w:val="006F5E80"/>
    <w:rsid w:val="006F625C"/>
    <w:rsid w:val="0073011E"/>
    <w:rsid w:val="00735CE3"/>
    <w:rsid w:val="0074770F"/>
    <w:rsid w:val="00760A1A"/>
    <w:rsid w:val="0076268F"/>
    <w:rsid w:val="00772B8C"/>
    <w:rsid w:val="0079633F"/>
    <w:rsid w:val="007A05CF"/>
    <w:rsid w:val="007C7025"/>
    <w:rsid w:val="007D6B82"/>
    <w:rsid w:val="007E5A62"/>
    <w:rsid w:val="007F0F8F"/>
    <w:rsid w:val="007F6AAC"/>
    <w:rsid w:val="00881F24"/>
    <w:rsid w:val="008A3752"/>
    <w:rsid w:val="008A5841"/>
    <w:rsid w:val="008C736A"/>
    <w:rsid w:val="008D2A6D"/>
    <w:rsid w:val="008F24A6"/>
    <w:rsid w:val="00922397"/>
    <w:rsid w:val="00932BCA"/>
    <w:rsid w:val="0093602F"/>
    <w:rsid w:val="00944AC6"/>
    <w:rsid w:val="00946D7C"/>
    <w:rsid w:val="00956E19"/>
    <w:rsid w:val="00964BA9"/>
    <w:rsid w:val="00965647"/>
    <w:rsid w:val="00973D96"/>
    <w:rsid w:val="00993926"/>
    <w:rsid w:val="009A1355"/>
    <w:rsid w:val="009B08D9"/>
    <w:rsid w:val="00A20A4A"/>
    <w:rsid w:val="00A46E8C"/>
    <w:rsid w:val="00A75B74"/>
    <w:rsid w:val="00A8118F"/>
    <w:rsid w:val="00AB3864"/>
    <w:rsid w:val="00AB3920"/>
    <w:rsid w:val="00AB6528"/>
    <w:rsid w:val="00AC0A5F"/>
    <w:rsid w:val="00AC4A75"/>
    <w:rsid w:val="00AF080E"/>
    <w:rsid w:val="00B012B7"/>
    <w:rsid w:val="00B03AEF"/>
    <w:rsid w:val="00B1302D"/>
    <w:rsid w:val="00B32F6E"/>
    <w:rsid w:val="00B3589A"/>
    <w:rsid w:val="00B44CF5"/>
    <w:rsid w:val="00B55D32"/>
    <w:rsid w:val="00B70D1B"/>
    <w:rsid w:val="00B77645"/>
    <w:rsid w:val="00B92A33"/>
    <w:rsid w:val="00BA1C4E"/>
    <w:rsid w:val="00BA7818"/>
    <w:rsid w:val="00BB275C"/>
    <w:rsid w:val="00BD3A08"/>
    <w:rsid w:val="00BD583D"/>
    <w:rsid w:val="00BE19B6"/>
    <w:rsid w:val="00BF3AE9"/>
    <w:rsid w:val="00C408FD"/>
    <w:rsid w:val="00C42A08"/>
    <w:rsid w:val="00C678E6"/>
    <w:rsid w:val="00CA15E3"/>
    <w:rsid w:val="00CC4452"/>
    <w:rsid w:val="00CD2E54"/>
    <w:rsid w:val="00CE27B8"/>
    <w:rsid w:val="00CF0F2A"/>
    <w:rsid w:val="00D01BAD"/>
    <w:rsid w:val="00D059E5"/>
    <w:rsid w:val="00D1562D"/>
    <w:rsid w:val="00D7135F"/>
    <w:rsid w:val="00D807C5"/>
    <w:rsid w:val="00D83E31"/>
    <w:rsid w:val="00D846A0"/>
    <w:rsid w:val="00DC3F91"/>
    <w:rsid w:val="00DF6678"/>
    <w:rsid w:val="00E064F7"/>
    <w:rsid w:val="00E32096"/>
    <w:rsid w:val="00E3456E"/>
    <w:rsid w:val="00E350E6"/>
    <w:rsid w:val="00E56AAB"/>
    <w:rsid w:val="00E64039"/>
    <w:rsid w:val="00E71549"/>
    <w:rsid w:val="00E822AD"/>
    <w:rsid w:val="00E93CA3"/>
    <w:rsid w:val="00E94929"/>
    <w:rsid w:val="00EA446C"/>
    <w:rsid w:val="00EC76B3"/>
    <w:rsid w:val="00ED22AF"/>
    <w:rsid w:val="00ED4A10"/>
    <w:rsid w:val="00ED73F1"/>
    <w:rsid w:val="00EF1248"/>
    <w:rsid w:val="00EF6A86"/>
    <w:rsid w:val="00F05A49"/>
    <w:rsid w:val="00F12703"/>
    <w:rsid w:val="00F43C6C"/>
    <w:rsid w:val="00F54B63"/>
    <w:rsid w:val="00F61CF5"/>
    <w:rsid w:val="00F779D8"/>
    <w:rsid w:val="00F9349E"/>
    <w:rsid w:val="00FB7C33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vitancia@krc-gkh.kareli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y_dokumenty\&#1064;&#1072;&#1073;&#1083;&#1086;&#1085;&#1099;%20&#1062;&#1069;&#1054;\&#1047;&#1072;&#1103;&#1074;&#1083;&#1077;&#1085;&#1080;&#1077;%20&#1054;&#1054;&#1054;%20&#1050;&#1056;&#106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83E1-166E-45F1-A591-02625CC2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ООО КРЦ</Template>
  <TotalTime>137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2391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(WST-VRL-107)</dc:creator>
  <cp:lastModifiedBy>PCS\a2.izotenkova (WST-VRL-068)</cp:lastModifiedBy>
  <cp:revision>14</cp:revision>
  <cp:lastPrinted>2019-03-27T10:00:00Z</cp:lastPrinted>
  <dcterms:created xsi:type="dcterms:W3CDTF">2019-03-20T17:00:00Z</dcterms:created>
  <dcterms:modified xsi:type="dcterms:W3CDTF">2019-04-15T11:58:00Z</dcterms:modified>
</cp:coreProperties>
</file>